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07" w:rsidRDefault="00A94D07" w:rsidP="00844511">
      <w:pPr>
        <w:jc w:val="right"/>
        <w:rPr>
          <w:sz w:val="24"/>
        </w:rPr>
      </w:pPr>
      <w:r>
        <w:rPr>
          <w:rFonts w:hint="eastAsia"/>
          <w:sz w:val="24"/>
        </w:rPr>
        <w:t>こ政起第</w:t>
      </w:r>
      <w:r w:rsidR="007970F0">
        <w:rPr>
          <w:rFonts w:hint="eastAsia"/>
          <w:sz w:val="24"/>
        </w:rPr>
        <w:t>２９９</w:t>
      </w:r>
      <w:r>
        <w:rPr>
          <w:rFonts w:hint="eastAsia"/>
          <w:sz w:val="24"/>
        </w:rPr>
        <w:t>号－１</w:t>
      </w:r>
    </w:p>
    <w:p w:rsidR="00844511" w:rsidRPr="00E9177D" w:rsidRDefault="00844511" w:rsidP="00844511">
      <w:pPr>
        <w:jc w:val="right"/>
        <w:rPr>
          <w:sz w:val="24"/>
        </w:rPr>
      </w:pPr>
      <w:r w:rsidRPr="007970F0">
        <w:rPr>
          <w:rFonts w:hint="eastAsia"/>
          <w:spacing w:val="34"/>
          <w:kern w:val="0"/>
          <w:sz w:val="24"/>
          <w:fitText w:val="2400" w:id="-1579513087"/>
        </w:rPr>
        <w:t>令和</w:t>
      </w:r>
      <w:r w:rsidR="00863CD1" w:rsidRPr="007970F0">
        <w:rPr>
          <w:rFonts w:hint="eastAsia"/>
          <w:spacing w:val="34"/>
          <w:kern w:val="0"/>
          <w:sz w:val="24"/>
          <w:fitText w:val="2400" w:id="-1579513087"/>
        </w:rPr>
        <w:t>４年</w:t>
      </w:r>
      <w:r w:rsidR="008554FC" w:rsidRPr="007970F0">
        <w:rPr>
          <w:rFonts w:hint="eastAsia"/>
          <w:spacing w:val="34"/>
          <w:kern w:val="0"/>
          <w:sz w:val="24"/>
          <w:fitText w:val="2400" w:id="-1579513087"/>
        </w:rPr>
        <w:t>２</w:t>
      </w:r>
      <w:r w:rsidR="00863CD1" w:rsidRPr="007970F0">
        <w:rPr>
          <w:rFonts w:hint="eastAsia"/>
          <w:spacing w:val="34"/>
          <w:kern w:val="0"/>
          <w:sz w:val="24"/>
          <w:fitText w:val="2400" w:id="-1579513087"/>
        </w:rPr>
        <w:t>月</w:t>
      </w:r>
      <w:r w:rsidR="007970F0" w:rsidRPr="007970F0">
        <w:rPr>
          <w:rFonts w:hint="eastAsia"/>
          <w:spacing w:val="34"/>
          <w:kern w:val="0"/>
          <w:sz w:val="24"/>
          <w:fitText w:val="2400" w:id="-1579513087"/>
        </w:rPr>
        <w:t>３</w:t>
      </w:r>
      <w:r w:rsidRPr="007970F0">
        <w:rPr>
          <w:rFonts w:hint="eastAsia"/>
          <w:spacing w:val="2"/>
          <w:kern w:val="0"/>
          <w:sz w:val="24"/>
          <w:fitText w:val="2400" w:id="-1579513087"/>
        </w:rPr>
        <w:t>日</w:t>
      </w:r>
    </w:p>
    <w:p w:rsidR="00844511" w:rsidRPr="00E9177D" w:rsidRDefault="00844511" w:rsidP="00844511">
      <w:pPr>
        <w:rPr>
          <w:sz w:val="24"/>
        </w:rPr>
      </w:pPr>
    </w:p>
    <w:p w:rsidR="00844511" w:rsidRPr="00E9177D" w:rsidRDefault="00844511" w:rsidP="00E9177D">
      <w:pPr>
        <w:ind w:firstLineChars="100" w:firstLine="240"/>
        <w:rPr>
          <w:sz w:val="24"/>
        </w:rPr>
      </w:pPr>
      <w:r w:rsidRPr="00E9177D">
        <w:rPr>
          <w:rFonts w:hint="eastAsia"/>
          <w:sz w:val="24"/>
        </w:rPr>
        <w:t>保護者の皆様</w:t>
      </w:r>
    </w:p>
    <w:p w:rsidR="00844511" w:rsidRPr="00E9177D" w:rsidRDefault="00844511" w:rsidP="00844511">
      <w:pPr>
        <w:rPr>
          <w:sz w:val="24"/>
        </w:rPr>
      </w:pPr>
    </w:p>
    <w:p w:rsidR="00844511" w:rsidRDefault="00844511" w:rsidP="00A94D07">
      <w:pPr>
        <w:ind w:firstLineChars="2400" w:firstLine="5760"/>
        <w:rPr>
          <w:sz w:val="24"/>
        </w:rPr>
      </w:pPr>
      <w:r w:rsidRPr="00E9177D">
        <w:rPr>
          <w:rFonts w:hint="eastAsia"/>
          <w:sz w:val="24"/>
        </w:rPr>
        <w:t>米子市</w:t>
      </w:r>
      <w:r w:rsidR="00476A82">
        <w:rPr>
          <w:rFonts w:hint="eastAsia"/>
          <w:sz w:val="24"/>
        </w:rPr>
        <w:t>こども総本部</w:t>
      </w:r>
      <w:r w:rsidR="00D00D9D">
        <w:rPr>
          <w:rFonts w:hint="eastAsia"/>
          <w:sz w:val="24"/>
        </w:rPr>
        <w:t>長</w:t>
      </w:r>
    </w:p>
    <w:p w:rsidR="00D00D9D" w:rsidRPr="00E9177D" w:rsidRDefault="00D00D9D" w:rsidP="00A94D07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 xml:space="preserve">　　（　公　印　省　略　）</w:t>
      </w:r>
    </w:p>
    <w:p w:rsidR="00844511" w:rsidRPr="00E9177D" w:rsidRDefault="00844511" w:rsidP="00844511">
      <w:pPr>
        <w:rPr>
          <w:sz w:val="24"/>
        </w:rPr>
      </w:pPr>
    </w:p>
    <w:p w:rsidR="00844511" w:rsidRPr="00E9177D" w:rsidRDefault="008554FC" w:rsidP="008554F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登園調整のお願いの継続について（お知らせ）</w:t>
      </w:r>
    </w:p>
    <w:p w:rsidR="00844511" w:rsidRPr="00C44A85" w:rsidRDefault="00844511" w:rsidP="00844511">
      <w:pPr>
        <w:rPr>
          <w:sz w:val="24"/>
        </w:rPr>
      </w:pPr>
    </w:p>
    <w:p w:rsidR="00844511" w:rsidRPr="00E9177D" w:rsidRDefault="00854403" w:rsidP="00F111C8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平素より、本</w:t>
      </w:r>
      <w:r w:rsidR="00844511" w:rsidRPr="00E9177D">
        <w:rPr>
          <w:rFonts w:hint="eastAsia"/>
          <w:sz w:val="24"/>
        </w:rPr>
        <w:t>市の保育行政に格別のご高配を賜り厚くお礼申し上げます。</w:t>
      </w:r>
    </w:p>
    <w:p w:rsidR="008554FC" w:rsidRDefault="00E9177D" w:rsidP="00754CD0">
      <w:pPr>
        <w:spacing w:line="400" w:lineRule="exact"/>
        <w:ind w:firstLineChars="100" w:firstLine="240"/>
        <w:rPr>
          <w:sz w:val="24"/>
        </w:rPr>
      </w:pPr>
      <w:r w:rsidRPr="00E9177D">
        <w:rPr>
          <w:rFonts w:hint="eastAsia"/>
          <w:sz w:val="24"/>
        </w:rPr>
        <w:t>さて、</w:t>
      </w:r>
      <w:r w:rsidR="00A32BA4">
        <w:rPr>
          <w:rFonts w:hint="eastAsia"/>
          <w:sz w:val="24"/>
        </w:rPr>
        <w:t>鳥取県から本</w:t>
      </w:r>
      <w:r w:rsidR="00854403" w:rsidRPr="00854403">
        <w:rPr>
          <w:rFonts w:hint="eastAsia"/>
          <w:sz w:val="24"/>
        </w:rPr>
        <w:t>市に対して、</w:t>
      </w:r>
      <w:r w:rsidR="00766AB4">
        <w:rPr>
          <w:rFonts w:hint="eastAsia"/>
          <w:sz w:val="24"/>
        </w:rPr>
        <w:t>１月２７日から</w:t>
      </w:r>
      <w:r w:rsidR="008554FC">
        <w:rPr>
          <w:rFonts w:hint="eastAsia"/>
          <w:sz w:val="24"/>
        </w:rPr>
        <w:t>２月９日</w:t>
      </w:r>
      <w:r w:rsidR="00766AB4">
        <w:rPr>
          <w:rFonts w:hint="eastAsia"/>
          <w:sz w:val="24"/>
        </w:rPr>
        <w:t>まで</w:t>
      </w:r>
      <w:r w:rsidR="00A32BA4">
        <w:rPr>
          <w:rFonts w:hint="eastAsia"/>
          <w:sz w:val="24"/>
        </w:rPr>
        <w:t>発令されていた外出自粛要請は</w:t>
      </w:r>
      <w:r w:rsidR="008554FC">
        <w:rPr>
          <w:rFonts w:hint="eastAsia"/>
          <w:sz w:val="24"/>
        </w:rPr>
        <w:t>２月３日</w:t>
      </w:r>
      <w:r w:rsidR="00754CD0">
        <w:rPr>
          <w:rFonts w:hint="eastAsia"/>
          <w:sz w:val="24"/>
        </w:rPr>
        <w:t>をもって解除されることとなりましたが、市中感染急拡大特別警報は引き続き発令されています</w:t>
      </w:r>
      <w:r w:rsidR="008554FC">
        <w:rPr>
          <w:rFonts w:hint="eastAsia"/>
          <w:sz w:val="24"/>
        </w:rPr>
        <w:t>。</w:t>
      </w:r>
    </w:p>
    <w:p w:rsidR="00476A82" w:rsidRDefault="00754CD0" w:rsidP="00F111C8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このこと</w:t>
      </w:r>
      <w:r w:rsidR="00C35E8B">
        <w:rPr>
          <w:rFonts w:hint="eastAsia"/>
          <w:sz w:val="24"/>
        </w:rPr>
        <w:t>を踏まえ</w:t>
      </w:r>
      <w:r>
        <w:rPr>
          <w:rFonts w:hint="eastAsia"/>
          <w:sz w:val="24"/>
        </w:rPr>
        <w:t>、登園調整のお願いは、保育施設等の感染再拡大を予防する</w:t>
      </w:r>
      <w:r w:rsidR="00463B78">
        <w:rPr>
          <w:rFonts w:hint="eastAsia"/>
          <w:sz w:val="24"/>
        </w:rPr>
        <w:t>観点から、当初</w:t>
      </w:r>
      <w:r w:rsidR="004B3340">
        <w:rPr>
          <w:rFonts w:hint="eastAsia"/>
          <w:sz w:val="24"/>
        </w:rPr>
        <w:t>お知らせしましたとおり</w:t>
      </w:r>
      <w:r w:rsidR="00140439">
        <w:rPr>
          <w:rFonts w:hint="eastAsia"/>
          <w:sz w:val="24"/>
        </w:rPr>
        <w:t>２月９日まで</w:t>
      </w:r>
      <w:bookmarkStart w:id="0" w:name="_GoBack"/>
      <w:bookmarkEnd w:id="0"/>
      <w:r w:rsidR="00140439">
        <w:rPr>
          <w:rFonts w:hint="eastAsia"/>
          <w:sz w:val="24"/>
        </w:rPr>
        <w:t>継続い</w:t>
      </w:r>
      <w:r w:rsidR="00463B78">
        <w:rPr>
          <w:rFonts w:hint="eastAsia"/>
          <w:sz w:val="24"/>
        </w:rPr>
        <w:t>たします。</w:t>
      </w:r>
      <w:r w:rsidR="004B3340">
        <w:rPr>
          <w:rFonts w:hint="eastAsia"/>
          <w:sz w:val="24"/>
        </w:rPr>
        <w:t>保護者の皆様には、</w:t>
      </w:r>
      <w:r w:rsidR="007058AE">
        <w:rPr>
          <w:rFonts w:hint="eastAsia"/>
          <w:sz w:val="24"/>
        </w:rPr>
        <w:t>引き続きご理解ご協力を賜りますようお願いいたします。</w:t>
      </w:r>
    </w:p>
    <w:p w:rsidR="00D63C6F" w:rsidRPr="004B3340" w:rsidRDefault="00D63C6F" w:rsidP="00F111C8">
      <w:pPr>
        <w:spacing w:line="400" w:lineRule="exact"/>
        <w:ind w:firstLineChars="100" w:firstLine="240"/>
        <w:rPr>
          <w:sz w:val="24"/>
        </w:rPr>
      </w:pPr>
    </w:p>
    <w:p w:rsidR="009118BB" w:rsidRDefault="009118BB" w:rsidP="00F111C8">
      <w:pPr>
        <w:spacing w:line="400" w:lineRule="exact"/>
        <w:ind w:firstLineChars="100" w:firstLine="240"/>
        <w:rPr>
          <w:sz w:val="24"/>
        </w:rPr>
      </w:pPr>
    </w:p>
    <w:p w:rsidR="00D63C6F" w:rsidRDefault="00D63C6F" w:rsidP="00F111C8">
      <w:pPr>
        <w:spacing w:line="400" w:lineRule="exact"/>
        <w:ind w:firstLineChars="100" w:firstLine="240"/>
        <w:rPr>
          <w:sz w:val="24"/>
        </w:rPr>
      </w:pPr>
    </w:p>
    <w:p w:rsidR="007970F0" w:rsidRDefault="007970F0" w:rsidP="009D1F15">
      <w:pPr>
        <w:rPr>
          <w:sz w:val="24"/>
        </w:rPr>
      </w:pPr>
    </w:p>
    <w:p w:rsidR="007970F0" w:rsidRDefault="007970F0" w:rsidP="009D1F15">
      <w:pPr>
        <w:rPr>
          <w:sz w:val="24"/>
        </w:rPr>
      </w:pPr>
    </w:p>
    <w:p w:rsidR="00766AB4" w:rsidRDefault="009D1F15" w:rsidP="009D1F15">
      <w:pPr>
        <w:rPr>
          <w:sz w:val="24"/>
        </w:rPr>
      </w:pPr>
      <w:r w:rsidRPr="00E9177D">
        <w:rPr>
          <w:rFonts w:hint="eastAsia"/>
          <w:sz w:val="24"/>
        </w:rPr>
        <w:t xml:space="preserve">　</w:t>
      </w:r>
    </w:p>
    <w:p w:rsidR="002B52E8" w:rsidRDefault="002B52E8" w:rsidP="009D1F15">
      <w:pPr>
        <w:rPr>
          <w:sz w:val="24"/>
        </w:rPr>
      </w:pPr>
    </w:p>
    <w:p w:rsidR="004D5DE9" w:rsidRPr="0093647D" w:rsidRDefault="00497191" w:rsidP="009D1F15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hidden="0" allowOverlap="1" wp14:anchorId="0D93EBEF" wp14:editId="7ECEF4FB">
                <wp:simplePos x="0" y="0"/>
                <wp:positionH relativeFrom="column">
                  <wp:posOffset>3302635</wp:posOffset>
                </wp:positionH>
                <wp:positionV relativeFrom="paragraph">
                  <wp:posOffset>563880</wp:posOffset>
                </wp:positionV>
                <wp:extent cx="2373630" cy="878205"/>
                <wp:effectExtent l="0" t="0" r="26670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73630" cy="878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E0" w:rsidRDefault="00A93FE0" w:rsidP="00A93FE0"/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0.05pt;margin-top:44.4pt;width:186.9pt;height:69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" filled="f">
                <v:textbox>
                  <w:txbxContent>
                    <w:p w:rsidR="00A93FE0" w:rsidRDefault="00A93FE0" w:rsidP="00A93FE0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8DE535" wp14:editId="749EDD12">
                <wp:simplePos x="0" y="0"/>
                <wp:positionH relativeFrom="column">
                  <wp:posOffset>3409811</wp:posOffset>
                </wp:positionH>
                <wp:positionV relativeFrom="paragraph">
                  <wp:posOffset>623628</wp:posOffset>
                </wp:positionV>
                <wp:extent cx="2386940" cy="819150"/>
                <wp:effectExtent l="0" t="0" r="0" b="0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8694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C1" w:rsidRPr="00A93FE0" w:rsidRDefault="003B70C1" w:rsidP="003B70C1">
                            <w:r w:rsidRPr="00A93FE0">
                              <w:rPr>
                                <w:rFonts w:hint="eastAsia"/>
                              </w:rPr>
                              <w:t xml:space="preserve">米子市こども総本部　</w:t>
                            </w:r>
                          </w:p>
                          <w:p w:rsidR="00A93FE0" w:rsidRDefault="00A93FE0" w:rsidP="003B70C1">
                            <w:r>
                              <w:rPr>
                                <w:rFonts w:hint="eastAsia"/>
                              </w:rPr>
                              <w:t>こども政策課</w:t>
                            </w:r>
                            <w:r w:rsidR="00A94D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70C1">
                              <w:rPr>
                                <w:rFonts w:hint="eastAsia"/>
                              </w:rPr>
                              <w:t>子育て政策担当</w:t>
                            </w:r>
                          </w:p>
                          <w:p w:rsidR="003B70C1" w:rsidRDefault="003B70C1" w:rsidP="003B70C1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 w:rsidR="00A93FE0">
                              <w:rPr>
                                <w:rFonts w:hint="eastAsia"/>
                              </w:rPr>
                              <w:t>２３－５１７８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8.5pt;margin-top:49.1pt;width:187.9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" filled="f" stroked="f">
                <v:textbox>
                  <w:txbxContent>
                    <w:p w:rsidR="003B70C1" w:rsidRPr="00A93FE0" w:rsidRDefault="003B70C1" w:rsidP="003B70C1">
                      <w:r w:rsidRPr="00A93FE0">
                        <w:rPr>
                          <w:rFonts w:hint="eastAsia"/>
                        </w:rPr>
                        <w:t xml:space="preserve">米子市こども総本部　</w:t>
                      </w:r>
                    </w:p>
                    <w:p w:rsidR="00A93FE0" w:rsidRDefault="00A93FE0" w:rsidP="003B70C1">
                      <w:r>
                        <w:rPr>
                          <w:rFonts w:hint="eastAsia"/>
                        </w:rPr>
                        <w:t>こども政策課</w:t>
                      </w:r>
                      <w:r w:rsidR="00A94D07">
                        <w:rPr>
                          <w:rFonts w:hint="eastAsia"/>
                        </w:rPr>
                        <w:t xml:space="preserve">　</w:t>
                      </w:r>
                      <w:r w:rsidR="003B70C1">
                        <w:rPr>
                          <w:rFonts w:hint="eastAsia"/>
                        </w:rPr>
                        <w:t>子育て政策担当</w:t>
                      </w:r>
                    </w:p>
                    <w:p w:rsidR="003B70C1" w:rsidRDefault="003B70C1" w:rsidP="003B70C1">
                      <w:r>
                        <w:rPr>
                          <w:rFonts w:hint="eastAsia"/>
                        </w:rPr>
                        <w:t>電話：</w:t>
                      </w:r>
                      <w:r w:rsidR="00A93FE0">
                        <w:rPr>
                          <w:rFonts w:hint="eastAsia"/>
                        </w:rPr>
                        <w:t>２３－５１７８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5DE9" w:rsidRPr="0093647D" w:rsidSect="00497191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AA" w:rsidRDefault="005118AA" w:rsidP="005118AA">
      <w:r>
        <w:separator/>
      </w:r>
    </w:p>
  </w:endnote>
  <w:endnote w:type="continuationSeparator" w:id="0">
    <w:p w:rsidR="005118AA" w:rsidRDefault="005118AA" w:rsidP="0051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AA" w:rsidRDefault="005118AA" w:rsidP="005118AA">
      <w:r>
        <w:separator/>
      </w:r>
    </w:p>
  </w:footnote>
  <w:footnote w:type="continuationSeparator" w:id="0">
    <w:p w:rsidR="005118AA" w:rsidRDefault="005118AA" w:rsidP="00511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11"/>
    <w:rsid w:val="000701BB"/>
    <w:rsid w:val="000D5BD9"/>
    <w:rsid w:val="001038D7"/>
    <w:rsid w:val="00140439"/>
    <w:rsid w:val="001A6279"/>
    <w:rsid w:val="00210084"/>
    <w:rsid w:val="00261AE4"/>
    <w:rsid w:val="00266C79"/>
    <w:rsid w:val="002B52E8"/>
    <w:rsid w:val="002C1074"/>
    <w:rsid w:val="00360F60"/>
    <w:rsid w:val="00373312"/>
    <w:rsid w:val="003B70C1"/>
    <w:rsid w:val="003B7DEC"/>
    <w:rsid w:val="00414135"/>
    <w:rsid w:val="0046287D"/>
    <w:rsid w:val="00463B78"/>
    <w:rsid w:val="00476A82"/>
    <w:rsid w:val="00497191"/>
    <w:rsid w:val="004B3340"/>
    <w:rsid w:val="004D1BAC"/>
    <w:rsid w:val="004D5DE9"/>
    <w:rsid w:val="005118AA"/>
    <w:rsid w:val="00564198"/>
    <w:rsid w:val="007058AE"/>
    <w:rsid w:val="00754CD0"/>
    <w:rsid w:val="00766AB4"/>
    <w:rsid w:val="007970F0"/>
    <w:rsid w:val="007D443D"/>
    <w:rsid w:val="007F7A16"/>
    <w:rsid w:val="00821F5D"/>
    <w:rsid w:val="00844511"/>
    <w:rsid w:val="00854403"/>
    <w:rsid w:val="008554FC"/>
    <w:rsid w:val="00863CD1"/>
    <w:rsid w:val="008A46A1"/>
    <w:rsid w:val="009118BB"/>
    <w:rsid w:val="00935D38"/>
    <w:rsid w:val="0093647D"/>
    <w:rsid w:val="00940501"/>
    <w:rsid w:val="009B756A"/>
    <w:rsid w:val="009D1F15"/>
    <w:rsid w:val="009D2321"/>
    <w:rsid w:val="00A26A20"/>
    <w:rsid w:val="00A32BA4"/>
    <w:rsid w:val="00A93FE0"/>
    <w:rsid w:val="00A94D07"/>
    <w:rsid w:val="00A95711"/>
    <w:rsid w:val="00AB1C8B"/>
    <w:rsid w:val="00C3340D"/>
    <w:rsid w:val="00C35E8B"/>
    <w:rsid w:val="00C44A85"/>
    <w:rsid w:val="00D00D9D"/>
    <w:rsid w:val="00D52743"/>
    <w:rsid w:val="00D63C6F"/>
    <w:rsid w:val="00D640F7"/>
    <w:rsid w:val="00D906E0"/>
    <w:rsid w:val="00DA1C12"/>
    <w:rsid w:val="00DE0186"/>
    <w:rsid w:val="00E61909"/>
    <w:rsid w:val="00E9177D"/>
    <w:rsid w:val="00F111C8"/>
    <w:rsid w:val="00F13343"/>
    <w:rsid w:val="00FA0BAE"/>
    <w:rsid w:val="00FA1390"/>
    <w:rsid w:val="00FD1574"/>
    <w:rsid w:val="00FD1D0E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8AA"/>
  </w:style>
  <w:style w:type="paragraph" w:styleId="a5">
    <w:name w:val="footer"/>
    <w:basedOn w:val="a"/>
    <w:link w:val="a6"/>
    <w:uiPriority w:val="99"/>
    <w:unhideWhenUsed/>
    <w:rsid w:val="00511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8AA"/>
  </w:style>
  <w:style w:type="paragraph" w:styleId="a5">
    <w:name w:val="footer"/>
    <w:basedOn w:val="a"/>
    <w:link w:val="a6"/>
    <w:uiPriority w:val="99"/>
    <w:unhideWhenUsed/>
    <w:rsid w:val="00511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106E384F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yuko1983</dc:creator>
  <cp:lastModifiedBy>赤井 有子</cp:lastModifiedBy>
  <cp:revision>3</cp:revision>
  <cp:lastPrinted>2022-02-03T09:33:00Z</cp:lastPrinted>
  <dcterms:created xsi:type="dcterms:W3CDTF">2022-02-03T10:55:00Z</dcterms:created>
  <dcterms:modified xsi:type="dcterms:W3CDTF">2022-02-03T11:29:00Z</dcterms:modified>
</cp:coreProperties>
</file>